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522" w:rsidRDefault="00BD19BF" w:rsidP="00CA1EE2">
      <w:pPr>
        <w:rPr>
          <w:sz w:val="20"/>
          <w:szCs w:val="20"/>
        </w:rPr>
      </w:pPr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7845" wp14:editId="4D8AC442">
                <wp:simplePos x="0" y="0"/>
                <wp:positionH relativeFrom="column">
                  <wp:posOffset>-98425</wp:posOffset>
                </wp:positionH>
                <wp:positionV relativeFrom="paragraph">
                  <wp:posOffset>-266065</wp:posOffset>
                </wp:positionV>
                <wp:extent cx="5419725" cy="840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FD5522" w:rsidRDefault="00FD5522" w:rsidP="00FD5522">
                            <w:pPr>
                              <w:rPr>
                                <w:rStyle w:val="BookTitl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7AE">
                              <w:rPr>
                                <w:color w:val="5F497A" w:themeColor="accent4" w:themeShade="BF"/>
                                <w:sz w:val="56"/>
                                <w:szCs w:val="56"/>
                              </w:rPr>
                              <w:t>My Coronavirus/Covid-19</w:t>
                            </w:r>
                            <w:r w:rsidRPr="00FD552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37AE">
                              <w:rPr>
                                <w:color w:val="009999"/>
                                <w:sz w:val="56"/>
                                <w:szCs w:val="56"/>
                              </w:rPr>
                              <w:t>“Plan B”</w:t>
                            </w:r>
                          </w:p>
                          <w:p w:rsidR="00FD5522" w:rsidRPr="00FD5522" w:rsidRDefault="00FD55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-20.95pt;width:426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" filled="f" stroked="f">
                <v:textbox>
                  <w:txbxContent>
                    <w:p w:rsidR="00FD5522" w:rsidRPr="00FD5522" w:rsidRDefault="00FD5522" w:rsidP="00FD5522">
                      <w:pPr>
                        <w:rPr>
                          <w:rStyle w:val="BookTitl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7AE">
                        <w:rPr>
                          <w:color w:val="5F497A" w:themeColor="accent4" w:themeShade="BF"/>
                          <w:sz w:val="56"/>
                          <w:szCs w:val="56"/>
                        </w:rPr>
                        <w:t>My Coronavirus/Covid-19</w:t>
                      </w:r>
                      <w:r w:rsidRPr="00FD5522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737AE">
                        <w:rPr>
                          <w:color w:val="009999"/>
                          <w:sz w:val="56"/>
                          <w:szCs w:val="56"/>
                        </w:rPr>
                        <w:t>“Plan B”</w:t>
                      </w:r>
                    </w:p>
                    <w:p w:rsidR="00FD5522" w:rsidRPr="00FD5522" w:rsidRDefault="00FD552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C2B2" wp14:editId="4304D126">
                <wp:simplePos x="0" y="0"/>
                <wp:positionH relativeFrom="column">
                  <wp:posOffset>-97155</wp:posOffset>
                </wp:positionH>
                <wp:positionV relativeFrom="paragraph">
                  <wp:posOffset>196850</wp:posOffset>
                </wp:positionV>
                <wp:extent cx="6315075" cy="10445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80114D" w:rsidRDefault="006A7BEA" w:rsidP="0080114D">
                            <w:pPr>
                              <w:shd w:val="clear" w:color="auto" w:fill="FFFFFF"/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This is y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“Plan B”, 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is here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to help you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different ways and people that can </w:t>
                            </w:r>
                            <w:r w:rsidR="0080114D" w:rsidRPr="00731ACB"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help you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in an emergency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6E4F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if you look after someone who couldn’t manage without your support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. 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below with as much information as possible and keep </w:t>
                            </w:r>
                            <w:r w:rsidR="00FE6E4F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 a safe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place. Please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make sure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someone else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you trust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knows where it is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, should they need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65pt;margin-top:15.5pt;width:497.2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" filled="f" stroked="f">
                <v:textbox>
                  <w:txbxContent>
                    <w:p w:rsidR="00FD5522" w:rsidRPr="0080114D" w:rsidRDefault="006A7BEA" w:rsidP="0080114D">
                      <w:pPr>
                        <w:shd w:val="clear" w:color="auto" w:fill="FFFFFF"/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This is y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“Plan B”</w:t>
                      </w:r>
                      <w:proofErr w:type="gramStart"/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is here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to help you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think about </w:t>
                      </w:r>
                      <w:r w:rsid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the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different ways and people that can </w:t>
                      </w:r>
                      <w:r w:rsidR="0080114D" w:rsidRPr="00731ACB"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help you</w:t>
                      </w:r>
                      <w:r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in an emergency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, </w:t>
                      </w:r>
                      <w:r w:rsidR="00FE6E4F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if you look after someone who couldn’t manage without your support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. 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Please complete the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form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below with as much information as possible and keep </w:t>
                      </w:r>
                      <w:r w:rsidR="00FE6E4F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 a safe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place. Please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make sure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someone else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you trust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knows where it is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, should they need it.</w:t>
                      </w:r>
                    </w:p>
                  </w:txbxContent>
                </v:textbox>
              </v:shape>
            </w:pict>
          </mc:Fallback>
        </mc:AlternateContent>
      </w:r>
      <w:r w:rsidR="007E07A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2CC640A2" wp14:editId="4CAA5FA4">
            <wp:simplePos x="0" y="0"/>
            <wp:positionH relativeFrom="column">
              <wp:posOffset>4953635</wp:posOffset>
            </wp:positionH>
            <wp:positionV relativeFrom="paragraph">
              <wp:posOffset>-628650</wp:posOffset>
            </wp:positionV>
            <wp:extent cx="1742440" cy="561340"/>
            <wp:effectExtent l="0" t="0" r="0" b="0"/>
            <wp:wrapNone/>
            <wp:docPr id="4" name="Picture 4" descr="Image result for west yorkshire and harrogate logo, 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 yorkshire and harrogate logo, 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522" w:rsidRDefault="00FD5522" w:rsidP="00CA1EE2">
      <w:pPr>
        <w:rPr>
          <w:sz w:val="20"/>
          <w:szCs w:val="20"/>
        </w:rPr>
      </w:pPr>
    </w:p>
    <w:p w:rsidR="0033498C" w:rsidRDefault="0033498C" w:rsidP="00CA1EE2">
      <w:pPr>
        <w:rPr>
          <w:sz w:val="20"/>
          <w:szCs w:val="20"/>
        </w:rPr>
      </w:pPr>
    </w:p>
    <w:p w:rsidR="00FE6E4F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5908" wp14:editId="36F143ED">
                <wp:simplePos x="0" y="0"/>
                <wp:positionH relativeFrom="column">
                  <wp:posOffset>-97155</wp:posOffset>
                </wp:positionH>
                <wp:positionV relativeFrom="paragraph">
                  <wp:posOffset>147955</wp:posOffset>
                </wp:positionV>
                <wp:extent cx="661225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4D" w:rsidRPr="00BD19BF" w:rsidRDefault="0080114D" w:rsidP="006A7BEA">
                            <w:pP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C6309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731ACB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call one of the local contacts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5pt;margin-top:11.65pt;width:520.6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" filled="f" stroked="f">
                <v:textbox>
                  <w:txbxContent>
                    <w:p w:rsidR="0080114D" w:rsidRPr="00BD19BF" w:rsidRDefault="0080114D" w:rsidP="006A7BEA">
                      <w:pP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 more </w:t>
                      </w:r>
                      <w:r w:rsidR="001C6309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information </w:t>
                      </w:r>
                      <w:r w:rsidR="00731ACB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call one of the local contacts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30DAF" wp14:editId="6340CD29">
                <wp:simplePos x="0" y="0"/>
                <wp:positionH relativeFrom="column">
                  <wp:posOffset>-119380</wp:posOffset>
                </wp:positionH>
                <wp:positionV relativeFrom="paragraph">
                  <wp:posOffset>104775</wp:posOffset>
                </wp:positionV>
                <wp:extent cx="6115050" cy="8134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EA" w:rsidRPr="002B255B" w:rsidRDefault="006A7BEA" w:rsidP="006A7BEA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Leeds: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0113 380 4300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</w:t>
                            </w:r>
                            <w:r w:rsidR="00BD19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Wakefield &amp; District: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01924 305544    </w:t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Resource (Bradford</w:t>
                            </w:r>
                            <w:r w:rsidR="003A021A">
                              <w:rPr>
                                <w:b/>
                                <w:sz w:val="18"/>
                                <w:szCs w:val="18"/>
                              </w:rPr>
                              <w:t>, Airedale &amp; Craven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01274 449660   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Resource (Harrogate):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01423 500555 </w:t>
                            </w:r>
                            <w:r w:rsidR="003A021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3A021A"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Count (Kirklees):</w:t>
                            </w:r>
                            <w:r w:rsidR="003A021A" w:rsidRPr="002B255B">
                              <w:rPr>
                                <w:sz w:val="18"/>
                                <w:szCs w:val="18"/>
                              </w:rPr>
                              <w:t xml:space="preserve"> 0300 012 0231    </w:t>
                            </w:r>
                            <w:r w:rsidR="003A021A"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Calderdale Carers:</w:t>
                            </w:r>
                            <w:r w:rsidR="003A021A" w:rsidRPr="002B255B">
                              <w:rPr>
                                <w:sz w:val="18"/>
                                <w:szCs w:val="18"/>
                              </w:rPr>
                              <w:t xml:space="preserve"> 01422 369101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Making Space (Bradford, Craven &amp; Calderdale):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07843267954 (if you are caring for someone with a mental illness)</w:t>
                            </w:r>
                            <w:r w:rsidRPr="002B255B">
                              <w:rPr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4pt;margin-top:8.25pt;width:481.5pt;height: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" filled="f" stroked="f">
                <v:textbox>
                  <w:txbxContent>
                    <w:p w:rsidR="006A7BEA" w:rsidRPr="002B255B" w:rsidRDefault="006A7BEA" w:rsidP="006A7BEA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2B255B">
                        <w:rPr>
                          <w:b/>
                          <w:sz w:val="18"/>
                          <w:szCs w:val="18"/>
                        </w:rPr>
                        <w:t>Carers Leeds: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0113 380 4300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Carers</w:t>
                      </w:r>
                      <w:r w:rsidR="00BD19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Wakefield &amp; District: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01924 305544    </w:t>
                      </w:r>
                    </w:p>
                    <w:p w:rsidR="006A7BEA" w:rsidRPr="002B255B" w:rsidRDefault="006A7BEA" w:rsidP="006A7BEA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B255B">
                        <w:rPr>
                          <w:b/>
                          <w:sz w:val="18"/>
                          <w:szCs w:val="18"/>
                        </w:rPr>
                        <w:t>Carers Resource (Bradford</w:t>
                      </w:r>
                      <w:r w:rsidR="003A021A">
                        <w:rPr>
                          <w:b/>
                          <w:sz w:val="18"/>
                          <w:szCs w:val="18"/>
                        </w:rPr>
                        <w:t>, Airedale &amp; Craven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01274 449660   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Carers Resource (Harrogate):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01423 500555 </w:t>
                      </w:r>
                      <w:r w:rsidR="003A021A">
                        <w:rPr>
                          <w:sz w:val="18"/>
                          <w:szCs w:val="18"/>
                        </w:rPr>
                        <w:br/>
                      </w:r>
                      <w:r w:rsidR="003A021A" w:rsidRPr="002B255B">
                        <w:rPr>
                          <w:b/>
                          <w:sz w:val="18"/>
                          <w:szCs w:val="18"/>
                        </w:rPr>
                        <w:t>Carers Count (Kirklees):</w:t>
                      </w:r>
                      <w:r w:rsidR="003A021A" w:rsidRPr="002B255B">
                        <w:rPr>
                          <w:sz w:val="18"/>
                          <w:szCs w:val="18"/>
                        </w:rPr>
                        <w:t xml:space="preserve"> 0300 012 0231    </w:t>
                      </w:r>
                      <w:r w:rsidR="003A021A" w:rsidRPr="002B255B">
                        <w:rPr>
                          <w:b/>
                          <w:sz w:val="18"/>
                          <w:szCs w:val="18"/>
                        </w:rPr>
                        <w:t>Calderdale Carers:</w:t>
                      </w:r>
                      <w:r w:rsidR="003A021A" w:rsidRPr="002B255B">
                        <w:rPr>
                          <w:sz w:val="18"/>
                          <w:szCs w:val="18"/>
                        </w:rPr>
                        <w:t xml:space="preserve"> 01422 369101</w:t>
                      </w:r>
                      <w:r w:rsidRPr="002B255B">
                        <w:rPr>
                          <w:sz w:val="18"/>
                          <w:szCs w:val="18"/>
                        </w:rPr>
                        <w:br/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Making Space (Bradford, Craven &amp; Calderdale):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07843267954 (if you are caring for someone with a mental illness)</w:t>
                      </w:r>
                      <w:r w:rsidRPr="002B255B">
                        <w:rPr>
                          <w:color w:val="1F497D"/>
                          <w:sz w:val="18"/>
                          <w:szCs w:val="18"/>
                        </w:rPr>
                        <w:br/>
                      </w:r>
                    </w:p>
                    <w:p w:rsidR="006A7BEA" w:rsidRPr="002B255B" w:rsidRDefault="006A7BEA" w:rsidP="006A7B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</w:p>
    <w:p w:rsidR="006A7BEA" w:rsidRDefault="006A7BEA" w:rsidP="00CA1EE2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81"/>
        <w:gridCol w:w="362"/>
        <w:gridCol w:w="3119"/>
        <w:gridCol w:w="1322"/>
        <w:gridCol w:w="1655"/>
        <w:gridCol w:w="567"/>
        <w:gridCol w:w="567"/>
      </w:tblGrid>
      <w:tr w:rsidR="00D85E6B" w:rsidTr="002B255B">
        <w:trPr>
          <w:trHeight w:val="212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D85E6B" w:rsidRPr="002E482F" w:rsidRDefault="00731AC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Your</w:t>
            </w:r>
            <w:r w:rsidR="00D85E6B" w:rsidRPr="002E482F">
              <w:rPr>
                <w:b/>
                <w:color w:val="FFFFFF" w:themeColor="background1"/>
                <w:sz w:val="20"/>
                <w:szCs w:val="20"/>
              </w:rPr>
              <w:t xml:space="preserve"> Information: </w:t>
            </w:r>
          </w:p>
        </w:tc>
      </w:tr>
      <w:tr w:rsidR="0080114D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0114D" w:rsidRPr="000E094F" w:rsidRDefault="0080114D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0114D" w:rsidRDefault="0080114D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E6345F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Mobile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12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 xml:space="preserve">ontact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RP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D85E6B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GP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ractice: 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497A7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Support w</w:t>
            </w:r>
            <w:r w:rsidR="0033498C">
              <w:rPr>
                <w:b/>
                <w:color w:val="FFFFFF" w:themeColor="background1"/>
                <w:sz w:val="20"/>
                <w:szCs w:val="20"/>
              </w:rPr>
              <w:t>orker (if applicable)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FE6E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E482F" w:rsidRDefault="004537BB" w:rsidP="004654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About</w:t>
            </w:r>
            <w:r w:rsidR="00465462">
              <w:rPr>
                <w:b/>
                <w:color w:val="FFFFFF" w:themeColor="background1"/>
                <w:sz w:val="20"/>
                <w:szCs w:val="20"/>
              </w:rPr>
              <w:t xml:space="preserve"> you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3D113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Referring to the</w:t>
            </w:r>
            <w:r w:rsidR="00E6345F" w:rsidRPr="0051745D">
              <w:rPr>
                <w:sz w:val="20"/>
                <w:szCs w:val="20"/>
              </w:rPr>
              <w:t xml:space="preserve"> government </w:t>
            </w:r>
            <w:r w:rsidRPr="0051745D">
              <w:rPr>
                <w:sz w:val="20"/>
                <w:szCs w:val="20"/>
              </w:rPr>
              <w:t xml:space="preserve">advice </w:t>
            </w:r>
            <w:r w:rsidR="00E6345F" w:rsidRPr="0051745D">
              <w:rPr>
                <w:sz w:val="20"/>
                <w:szCs w:val="20"/>
              </w:rPr>
              <w:t>are you at increased risk of severe illness from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Default="00E6345F" w:rsidP="00E6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Pr="00E6345F" w:rsidRDefault="00E6345F" w:rsidP="00E6345F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E6345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have anyone who assists with your medication and/or day to day care?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CE0FD4" w:rsidP="0080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E6345F" w:rsidRPr="0051745D">
              <w:rPr>
                <w:sz w:val="20"/>
                <w:szCs w:val="20"/>
              </w:rPr>
              <w:t xml:space="preserve"> you </w:t>
            </w:r>
            <w:r w:rsidR="0080114D">
              <w:rPr>
                <w:sz w:val="20"/>
                <w:szCs w:val="20"/>
              </w:rPr>
              <w:t>live</w:t>
            </w:r>
            <w:r w:rsidR="00E6345F" w:rsidRPr="0051745D">
              <w:rPr>
                <w:sz w:val="20"/>
                <w:szCs w:val="20"/>
              </w:rPr>
              <w:t xml:space="preserve"> with any mental health illnesses which could be </w:t>
            </w:r>
            <w:r w:rsidR="004537BB" w:rsidRPr="0051745D">
              <w:rPr>
                <w:sz w:val="20"/>
                <w:szCs w:val="20"/>
              </w:rPr>
              <w:t>a</w:t>
            </w:r>
            <w:r w:rsidR="00E6345F" w:rsidRPr="0051745D">
              <w:rPr>
                <w:sz w:val="20"/>
                <w:szCs w:val="20"/>
              </w:rPr>
              <w:t xml:space="preserve">ffected by </w:t>
            </w:r>
            <w:r w:rsidR="00731ACB">
              <w:rPr>
                <w:sz w:val="20"/>
                <w:szCs w:val="20"/>
              </w:rPr>
              <w:t xml:space="preserve">loneliness and </w:t>
            </w:r>
            <w:r w:rsidR="00E6345F" w:rsidRPr="0051745D">
              <w:rPr>
                <w:sz w:val="20"/>
                <w:szCs w:val="20"/>
              </w:rPr>
              <w:t>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33498C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actively engage with any</w:t>
            </w:r>
            <w:r w:rsidR="003D113F" w:rsidRPr="0051745D">
              <w:rPr>
                <w:sz w:val="20"/>
                <w:szCs w:val="20"/>
              </w:rPr>
              <w:t xml:space="preserve"> carer organisations,</w:t>
            </w:r>
            <w:r w:rsidRPr="0051745D">
              <w:rPr>
                <w:sz w:val="20"/>
                <w:szCs w:val="20"/>
              </w:rPr>
              <w:t xml:space="preserve"> community support or mental health support groups?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BD19B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Are you able to </w:t>
            </w:r>
            <w:r w:rsidR="006A7BEA">
              <w:rPr>
                <w:sz w:val="20"/>
                <w:szCs w:val="20"/>
              </w:rPr>
              <w:t>connect</w:t>
            </w:r>
            <w:r w:rsidRPr="0051745D">
              <w:rPr>
                <w:sz w:val="20"/>
                <w:szCs w:val="20"/>
              </w:rPr>
              <w:t xml:space="preserve"> with people </w:t>
            </w:r>
            <w:r w:rsidR="003D113F" w:rsidRPr="0051745D">
              <w:rPr>
                <w:sz w:val="20"/>
                <w:szCs w:val="20"/>
              </w:rPr>
              <w:t>(</w:t>
            </w:r>
            <w:r w:rsidR="00731ACB" w:rsidRPr="0051745D">
              <w:rPr>
                <w:sz w:val="20"/>
                <w:szCs w:val="20"/>
              </w:rPr>
              <w:t>e.g.</w:t>
            </w:r>
            <w:r w:rsidR="003D113F" w:rsidRPr="0051745D">
              <w:rPr>
                <w:sz w:val="20"/>
                <w:szCs w:val="20"/>
              </w:rPr>
              <w:t xml:space="preserve"> online or via phone)</w:t>
            </w:r>
            <w:r w:rsidRPr="0051745D">
              <w:rPr>
                <w:sz w:val="20"/>
                <w:szCs w:val="20"/>
              </w:rPr>
              <w:t xml:space="preserve"> to reduce risks of 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4537B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 xml:space="preserve">People in your life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children living with you?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80114D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If </w:t>
            </w:r>
            <w:r w:rsidR="0080114D">
              <w:rPr>
                <w:sz w:val="20"/>
                <w:szCs w:val="20"/>
              </w:rPr>
              <w:t xml:space="preserve">you </w:t>
            </w:r>
            <w:r w:rsidR="00F86FEA" w:rsidRPr="0051745D">
              <w:rPr>
                <w:sz w:val="20"/>
                <w:szCs w:val="20"/>
              </w:rPr>
              <w:t>became ill, do you have someone you know that can help</w:t>
            </w:r>
            <w:r w:rsidRPr="0051745D">
              <w:rPr>
                <w:sz w:val="20"/>
                <w:szCs w:val="20"/>
              </w:rPr>
              <w:t xml:space="preserve">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731ACB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other relatives living with you? </w:t>
            </w:r>
            <w:r w:rsidR="00731ACB" w:rsidRPr="00497A7B">
              <w:rPr>
                <w:sz w:val="20"/>
              </w:rPr>
              <w:t>e.g</w:t>
            </w:r>
            <w:r w:rsidRPr="00497A7B">
              <w:rPr>
                <w:sz w:val="20"/>
              </w:rPr>
              <w:t>. elderly relatives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care for, or offer support to, anyone who does not live with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8E6B02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51745D" w:rsidRDefault="008E6B02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Does your employer offer flexible working or have policies in place to support absence due to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The practical stuff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rely on home delivery for food and/or </w:t>
            </w:r>
            <w:r w:rsidR="00731ACB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prescriptions?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F86FEA" w:rsidP="0033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</w:t>
            </w:r>
            <w:r w:rsidR="003D113F">
              <w:rPr>
                <w:sz w:val="20"/>
                <w:szCs w:val="20"/>
              </w:rPr>
              <w:t>someone who would be able to get food/</w:t>
            </w:r>
            <w:r w:rsidR="00731ACB">
              <w:rPr>
                <w:sz w:val="20"/>
                <w:szCs w:val="20"/>
              </w:rPr>
              <w:t xml:space="preserve">medical </w:t>
            </w:r>
            <w:r w:rsidR="003D113F">
              <w:rPr>
                <w:sz w:val="20"/>
                <w:szCs w:val="20"/>
              </w:rPr>
              <w:t xml:space="preserve">prescriptions for you if you </w:t>
            </w:r>
            <w:r w:rsidR="0033498C">
              <w:rPr>
                <w:sz w:val="20"/>
                <w:szCs w:val="20"/>
              </w:rPr>
              <w:t>unable to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anyone have a spare key to your home?</w:t>
            </w:r>
            <w:r w:rsidR="00731ACB">
              <w:rPr>
                <w:sz w:val="20"/>
                <w:szCs w:val="20"/>
              </w:rPr>
              <w:t xml:space="preserve"> Do you have a key safe?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you would need support with if you became ill?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CA1EE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1EE2" w:rsidRPr="0051745D" w:rsidRDefault="008E6B02" w:rsidP="00BD7931">
            <w:pPr>
              <w:rPr>
                <w:b/>
                <w:color w:val="FFFFFF" w:themeColor="background1"/>
                <w:sz w:val="20"/>
              </w:rPr>
            </w:pPr>
            <w:r w:rsidRPr="0051745D">
              <w:rPr>
                <w:b/>
                <w:color w:val="FFFFFF" w:themeColor="background1"/>
                <w:sz w:val="20"/>
              </w:rPr>
              <w:t>Please list below any emergency contacts or people identified within your support network:</w:t>
            </w: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BD7931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51745D" w:rsidRDefault="008E6B02" w:rsidP="00BD7931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FE6E4F" w:rsidRPr="002D27B7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2D27B7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2D27B7" w:rsidRDefault="008E6B02" w:rsidP="008144DC">
            <w:pPr>
              <w:rPr>
                <w:b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</w:tbl>
    <w:p w:rsidR="00BD7931" w:rsidRPr="00BD19BF" w:rsidRDefault="00BD7931" w:rsidP="00BD7931">
      <w:pPr>
        <w:rPr>
          <w:sz w:val="4"/>
          <w:szCs w:val="4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10155"/>
      </w:tblGrid>
      <w:tr w:rsidR="002D27B7" w:rsidRPr="002D27B7" w:rsidTr="0033498C">
        <w:trPr>
          <w:trHeight w:val="15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8678C0" w:rsidRPr="002D27B7" w:rsidRDefault="008678C0" w:rsidP="00BD7931">
            <w:pPr>
              <w:rPr>
                <w:b/>
                <w:i/>
                <w:color w:val="FFFFFF" w:themeColor="background1"/>
              </w:rPr>
            </w:pPr>
            <w:r w:rsidRPr="002D27B7">
              <w:rPr>
                <w:b/>
                <w:color w:val="FFFFFF" w:themeColor="background1"/>
              </w:rPr>
              <w:t xml:space="preserve">Notes: </w:t>
            </w:r>
          </w:p>
        </w:tc>
      </w:tr>
      <w:tr w:rsidR="002D27B7" w:rsidRPr="002D27B7" w:rsidTr="0033498C">
        <w:trPr>
          <w:trHeight w:val="31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97D8E" w:rsidRPr="00465462" w:rsidRDefault="00465462" w:rsidP="00BD7931">
            <w:pPr>
              <w:rPr>
                <w:b/>
                <w:color w:val="5F497A" w:themeColor="accent4" w:themeShade="BF"/>
              </w:rPr>
            </w:pPr>
            <w:r w:rsidRPr="00465462">
              <w:rPr>
                <w:b/>
                <w:color w:val="5F497A" w:themeColor="accent4" w:themeShade="BF"/>
              </w:rPr>
              <w:t>Please use this space to think about anything else you would need support with if you became ill</w:t>
            </w:r>
            <w:r>
              <w:rPr>
                <w:b/>
                <w:color w:val="5F497A" w:themeColor="accent4" w:themeShade="BF"/>
              </w:rPr>
              <w:t>.</w:t>
            </w:r>
          </w:p>
          <w:p w:rsidR="0033498C" w:rsidRDefault="0033498C" w:rsidP="00BD7931">
            <w:pPr>
              <w:rPr>
                <w:b/>
                <w:color w:val="FFFFFF" w:themeColor="background1"/>
              </w:rPr>
            </w:pPr>
          </w:p>
          <w:p w:rsidR="0033498C" w:rsidRPr="002D27B7" w:rsidRDefault="001C6309" w:rsidP="00BD7931">
            <w:pPr>
              <w:rPr>
                <w:b/>
                <w:color w:val="FFFFFF" w:themeColor="background1"/>
              </w:rPr>
            </w:pPr>
            <w:r w:rsidRPr="0046546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108F0" wp14:editId="3120901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124589</wp:posOffset>
                      </wp:positionV>
                      <wp:extent cx="6632811" cy="5810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811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62" w:rsidRPr="00465462" w:rsidRDefault="00465462" w:rsidP="001C6309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 xml:space="preserve">PLEASE NOTE: </w:t>
                                  </w:r>
                                  <w:r w:rsidRPr="00465462"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>Once you no longer wish to keep this form or if it becomes inaccurate and is replaced by a new form, we advise you destroy this form securely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3.95pt;margin-top:9.8pt;width:522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m/DAIAAPk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" filled="f" stroked="f">
                      <v:textbox>
                        <w:txbxContent>
                          <w:p w:rsidR="00465462" w:rsidRPr="00465462" w:rsidRDefault="00465462" w:rsidP="001C6309">
                            <w:pPr>
                              <w:shd w:val="clear" w:color="auto" w:fill="FFFFFF" w:themeFill="background1"/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 xml:space="preserve">PLEASE NOTE: </w:t>
                            </w:r>
                            <w:r w:rsidRPr="00465462">
                              <w:rPr>
                                <w:b/>
                                <w:color w:val="5F497A" w:themeColor="accent4" w:themeShade="BF"/>
                              </w:rPr>
                              <w:t>Once you no longer wish to keep this form or if it becomes inaccurate and is replaced by a new form, we advise you destroy this form securely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78C0" w:rsidRPr="00BD7931" w:rsidRDefault="00BD19BF" w:rsidP="004654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92DC" wp14:editId="78D1A2BD">
                <wp:simplePos x="0" y="0"/>
                <wp:positionH relativeFrom="column">
                  <wp:posOffset>-157480</wp:posOffset>
                </wp:positionH>
                <wp:positionV relativeFrom="paragraph">
                  <wp:posOffset>527685</wp:posOffset>
                </wp:positionV>
                <wp:extent cx="661225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A0" w:rsidRPr="00F33EA0" w:rsidRDefault="00F33EA0" w:rsidP="00F33EA0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Credit: Adaptation of My coron</w:t>
                            </w:r>
                            <w:r w:rsidR="00FA60E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 virus/Covid-19 emergency </w:t>
                            </w: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plan courtesy of @thisfionaweir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4pt;margin-top:41.55pt;width:52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" filled="f" stroked="f">
                <v:textbox style="mso-fit-shape-to-text:t">
                  <w:txbxContent>
                    <w:p w:rsidR="00F33EA0" w:rsidRPr="00F33EA0" w:rsidRDefault="00F33EA0" w:rsidP="00F33EA0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Credit: Adaptation of My coron</w:t>
                      </w:r>
                      <w:r w:rsidR="00FA60E3">
                        <w:rPr>
                          <w:b/>
                          <w:i/>
                          <w:sz w:val="14"/>
                          <w:szCs w:val="14"/>
                        </w:rPr>
                        <w:t xml:space="preserve">a virus/Covid-19 emergency </w:t>
                      </w: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plan courtesy of @</w:t>
                      </w:r>
                      <w:proofErr w:type="spellStart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thisfionaweir</w:t>
                      </w:r>
                      <w:proofErr w:type="spellEnd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8C0" w:rsidRPr="00BD7931" w:rsidSect="0033498C">
      <w:headerReference w:type="default" r:id="rId9"/>
      <w:pgSz w:w="11906" w:h="16838"/>
      <w:pgMar w:top="1134" w:right="707" w:bottom="1135" w:left="1134" w:header="708" w:footer="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D59A49" w15:done="0"/>
  <w15:commentEx w15:paraId="392B69B7" w15:done="0"/>
  <w15:commentEx w15:paraId="0C5F50C2" w15:done="0"/>
  <w15:commentEx w15:paraId="474336CB" w15:done="0"/>
  <w15:commentEx w15:paraId="5A441B45" w15:done="0"/>
  <w15:commentEx w15:paraId="4E0DE347" w15:done="0"/>
  <w15:commentEx w15:paraId="78CA8C00" w15:done="0"/>
  <w15:commentEx w15:paraId="35898C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59A49" w16cid:durableId="221C894B"/>
  <w16cid:commentId w16cid:paraId="392B69B7" w16cid:durableId="221C896B"/>
  <w16cid:commentId w16cid:paraId="0C5F50C2" w16cid:durableId="221C88BC"/>
  <w16cid:commentId w16cid:paraId="474336CB" w16cid:durableId="221C898E"/>
  <w16cid:commentId w16cid:paraId="5A441B45" w16cid:durableId="221C888E"/>
  <w16cid:commentId w16cid:paraId="4E0DE347" w16cid:durableId="221C899F"/>
  <w16cid:commentId w16cid:paraId="78CA8C00" w16cid:durableId="221C89BE"/>
  <w16cid:commentId w16cid:paraId="35898CCE" w16cid:durableId="221C88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14" w:rsidRDefault="00EE7114" w:rsidP="00BD7931">
      <w:pPr>
        <w:spacing w:after="0" w:line="240" w:lineRule="auto"/>
      </w:pPr>
      <w:r>
        <w:separator/>
      </w:r>
    </w:p>
  </w:endnote>
  <w:endnote w:type="continuationSeparator" w:id="0">
    <w:p w:rsidR="00EE7114" w:rsidRDefault="00EE7114" w:rsidP="00B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14" w:rsidRDefault="00EE7114" w:rsidP="00BD7931">
      <w:pPr>
        <w:spacing w:after="0" w:line="240" w:lineRule="auto"/>
      </w:pPr>
      <w:r>
        <w:separator/>
      </w:r>
    </w:p>
  </w:footnote>
  <w:footnote w:type="continuationSeparator" w:id="0">
    <w:p w:rsidR="00EE7114" w:rsidRDefault="00EE7114" w:rsidP="00BD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31" w:rsidRDefault="00BD7931" w:rsidP="00BD7931">
    <w:pPr>
      <w:pStyle w:val="Header"/>
      <w:tabs>
        <w:tab w:val="clear" w:pos="9026"/>
      </w:tabs>
      <w:ind w:right="-118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tima Khan-Shah">
    <w15:presenceInfo w15:providerId="Windows Live" w15:userId="08d5d179af95c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1"/>
    <w:rsid w:val="00006E80"/>
    <w:rsid w:val="00045A5F"/>
    <w:rsid w:val="000E094F"/>
    <w:rsid w:val="001A4CD3"/>
    <w:rsid w:val="001C6309"/>
    <w:rsid w:val="002553EF"/>
    <w:rsid w:val="002B255B"/>
    <w:rsid w:val="002D27B7"/>
    <w:rsid w:val="002E482F"/>
    <w:rsid w:val="002F68AE"/>
    <w:rsid w:val="0033498C"/>
    <w:rsid w:val="0039553D"/>
    <w:rsid w:val="003A021A"/>
    <w:rsid w:val="003D113F"/>
    <w:rsid w:val="004537BB"/>
    <w:rsid w:val="00465462"/>
    <w:rsid w:val="00497A7B"/>
    <w:rsid w:val="004A0106"/>
    <w:rsid w:val="004B7B30"/>
    <w:rsid w:val="004D2BAD"/>
    <w:rsid w:val="0051745D"/>
    <w:rsid w:val="00534983"/>
    <w:rsid w:val="005376DC"/>
    <w:rsid w:val="00595E1F"/>
    <w:rsid w:val="0063279B"/>
    <w:rsid w:val="006A11CB"/>
    <w:rsid w:val="006A7BEA"/>
    <w:rsid w:val="00731ACB"/>
    <w:rsid w:val="00744C46"/>
    <w:rsid w:val="00764325"/>
    <w:rsid w:val="0076722B"/>
    <w:rsid w:val="007E07A6"/>
    <w:rsid w:val="007F6366"/>
    <w:rsid w:val="0080114D"/>
    <w:rsid w:val="0082210E"/>
    <w:rsid w:val="008678C0"/>
    <w:rsid w:val="008E6B02"/>
    <w:rsid w:val="00943B4B"/>
    <w:rsid w:val="00946895"/>
    <w:rsid w:val="00B04CB0"/>
    <w:rsid w:val="00B97F59"/>
    <w:rsid w:val="00BD19BF"/>
    <w:rsid w:val="00BD7931"/>
    <w:rsid w:val="00C442A9"/>
    <w:rsid w:val="00C62380"/>
    <w:rsid w:val="00CA1EE2"/>
    <w:rsid w:val="00CE0FD4"/>
    <w:rsid w:val="00D737AE"/>
    <w:rsid w:val="00D85E6B"/>
    <w:rsid w:val="00E6345F"/>
    <w:rsid w:val="00E9025F"/>
    <w:rsid w:val="00ED34ED"/>
    <w:rsid w:val="00EE7114"/>
    <w:rsid w:val="00F33EA0"/>
    <w:rsid w:val="00F86FEA"/>
    <w:rsid w:val="00F97D8E"/>
    <w:rsid w:val="00FA60E3"/>
    <w:rsid w:val="00FD3669"/>
    <w:rsid w:val="00FD5522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31"/>
  </w:style>
  <w:style w:type="paragraph" w:styleId="Footer">
    <w:name w:val="footer"/>
    <w:basedOn w:val="Normal"/>
    <w:link w:val="Foot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31"/>
  </w:style>
  <w:style w:type="paragraph" w:styleId="BalloonText">
    <w:name w:val="Balloon Text"/>
    <w:basedOn w:val="Normal"/>
    <w:link w:val="BalloonTextChar"/>
    <w:uiPriority w:val="99"/>
    <w:semiHidden/>
    <w:unhideWhenUsed/>
    <w:rsid w:val="00B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D793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31"/>
  </w:style>
  <w:style w:type="paragraph" w:styleId="Footer">
    <w:name w:val="footer"/>
    <w:basedOn w:val="Normal"/>
    <w:link w:val="Foot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31"/>
  </w:style>
  <w:style w:type="paragraph" w:styleId="BalloonText">
    <w:name w:val="Balloon Text"/>
    <w:basedOn w:val="Normal"/>
    <w:link w:val="BalloonTextChar"/>
    <w:uiPriority w:val="99"/>
    <w:semiHidden/>
    <w:unhideWhenUsed/>
    <w:rsid w:val="00B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D793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greaterhuddersfieldccg.nhs.uk/health-and-care-partnership/west-yorkshire-and-harrogate-health-and-care-partnership-stp/&amp;psig=AOvVaw33YQSy9Sg7gr2C_vTvhjrn&amp;ust=1584625636832000&amp;source=images&amp;cd=vfe&amp;ved=0CAIQjRxqFwoTCJCK1puqpugCFQAAAAAdAAAAABAJ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4A4D0D7D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CCG Wakefield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Heather.Mcknight</dc:creator>
  <cp:lastModifiedBy>Jen Foster</cp:lastModifiedBy>
  <cp:revision>2</cp:revision>
  <dcterms:created xsi:type="dcterms:W3CDTF">2020-11-27T11:31:00Z</dcterms:created>
  <dcterms:modified xsi:type="dcterms:W3CDTF">2020-11-27T11:31:00Z</dcterms:modified>
</cp:coreProperties>
</file>